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t-EE" w:eastAsia="et-E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F1B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F1B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F1B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F1B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F1BF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F1BF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F1BF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F1BF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C4182" w14:textId="77777777" w:rsidR="004F1BF1" w:rsidRDefault="004F1BF1" w:rsidP="00261299">
      <w:pPr>
        <w:spacing w:after="0" w:line="240" w:lineRule="auto"/>
      </w:pPr>
      <w:r>
        <w:separator/>
      </w:r>
    </w:p>
  </w:endnote>
  <w:endnote w:type="continuationSeparator" w:id="0">
    <w:p w14:paraId="0F5E0798" w14:textId="77777777" w:rsidR="004F1BF1" w:rsidRDefault="004F1BF1"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E1224D">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4AEC6" w14:textId="77777777" w:rsidR="004F1BF1" w:rsidRDefault="004F1BF1" w:rsidP="00261299">
      <w:pPr>
        <w:spacing w:after="0" w:line="240" w:lineRule="auto"/>
      </w:pPr>
      <w:r>
        <w:separator/>
      </w:r>
    </w:p>
  </w:footnote>
  <w:footnote w:type="continuationSeparator" w:id="0">
    <w:p w14:paraId="21AB7A15" w14:textId="77777777" w:rsidR="004F1BF1" w:rsidRDefault="004F1BF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Header"/>
      <w:jc w:val="center"/>
    </w:pPr>
    <w:r w:rsidRPr="00A04811">
      <w:rPr>
        <w:noProof/>
        <w:lang w:val="et-EE" w:eastAsia="et-E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t-EE" w:eastAsia="et-E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t-EE" w:eastAsia="et-E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t-EE" w:eastAsia="et-E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t-EE" w:eastAsia="et-E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1BF1"/>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224D"/>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7660F8-8040-461B-8B31-68A2A0415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784</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Hanneleen Pihlak</cp:lastModifiedBy>
  <cp:revision>2</cp:revision>
  <cp:lastPrinted>2015-04-10T09:51:00Z</cp:lastPrinted>
  <dcterms:created xsi:type="dcterms:W3CDTF">2017-12-13T15:22:00Z</dcterms:created>
  <dcterms:modified xsi:type="dcterms:W3CDTF">2017-12-13T15:22:00Z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